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B4" w:rsidRDefault="006E36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4832985</wp:posOffset>
                </wp:positionH>
                <wp:positionV relativeFrom="page">
                  <wp:posOffset>5546090</wp:posOffset>
                </wp:positionV>
                <wp:extent cx="2057400" cy="3580765"/>
                <wp:effectExtent l="3810" t="2540" r="0" b="0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8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F68" w:rsidRPr="003E6F68" w:rsidRDefault="003E6F68" w:rsidP="003E6F68">
                            <w:pPr>
                              <w:pStyle w:val="Heading1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3E6F68">
                              <w:rPr>
                                <w:i/>
                                <w:sz w:val="40"/>
                                <w:szCs w:val="40"/>
                              </w:rPr>
                              <w:t>THE ABBY GRILL</w:t>
                            </w:r>
                          </w:p>
                          <w:p w:rsidR="003E6F68" w:rsidRDefault="003E6F68" w:rsidP="003E6F68">
                            <w:pPr>
                              <w:pStyle w:val="Heading3"/>
                            </w:pPr>
                            <w:r>
                              <w:t xml:space="preserve">Lunch Specials 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>¼ pound stuffed cheeseburger</w:t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$5.00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 xml:space="preserve">¼ pound hamburger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 xml:space="preserve"> $4.00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>BBQ or Buffalo Chicken sandwich      $4.50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>Grilled Cheese                                     $3.50</w:t>
                            </w:r>
                          </w:p>
                          <w:p w:rsid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>Turkey Club</w:t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$5.00</w:t>
                            </w:r>
                          </w:p>
                          <w:p w:rsid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Loaded Fries                                        $5.00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 above include: Fries, Macaroni or Potato Salad</w:t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3E6F68" w:rsidRDefault="003E6F68" w:rsidP="003E6F68">
                            <w:pPr>
                              <w:pStyle w:val="AllCaps"/>
                            </w:pPr>
                          </w:p>
                          <w:p w:rsidR="003E6F68" w:rsidRDefault="003E6F68" w:rsidP="003E6F68">
                            <w:pPr>
                              <w:pStyle w:val="AllCaps"/>
                            </w:pPr>
                            <w:r>
                              <w:t>(M –F from 11AM – 2 PM)</w:t>
                            </w:r>
                          </w:p>
                          <w:p w:rsidR="003E6F68" w:rsidRDefault="003E6F68" w:rsidP="003E6F68">
                            <w:pPr>
                              <w:pStyle w:val="AllCaps"/>
                            </w:pPr>
                            <w:r>
                              <w:t>cALL IN YOUR ORDER FOR DELIVERY OR QUICK PICK UP</w:t>
                            </w:r>
                          </w:p>
                          <w:p w:rsidR="003E6F68" w:rsidRPr="002B5231" w:rsidRDefault="003E6F68" w:rsidP="003E6F68">
                            <w:pPr>
                              <w:pStyle w:val="AllCaps"/>
                            </w:pPr>
                            <w:r>
                              <w:t xml:space="preserve"> 708-385-6196</w:t>
                            </w:r>
                          </w:p>
                          <w:p w:rsidR="002B5231" w:rsidRPr="003E6F68" w:rsidRDefault="002B5231" w:rsidP="00701D9B">
                            <w:pPr>
                              <w:pStyle w:val="AllCaps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80.55pt;margin-top:436.7pt;width:162pt;height:28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" filled="f" stroked="f" strokecolor="#9cf">
                <v:textbox style="mso-fit-shape-to-text:t">
                  <w:txbxContent>
                    <w:p w:rsidR="003E6F68" w:rsidRPr="003E6F68" w:rsidRDefault="003E6F68" w:rsidP="003E6F68">
                      <w:pPr>
                        <w:pStyle w:val="Heading1"/>
                        <w:rPr>
                          <w:i/>
                          <w:sz w:val="40"/>
                          <w:szCs w:val="40"/>
                        </w:rPr>
                      </w:pPr>
                      <w:r w:rsidRPr="003E6F68">
                        <w:rPr>
                          <w:i/>
                          <w:sz w:val="40"/>
                          <w:szCs w:val="40"/>
                        </w:rPr>
                        <w:t>THE ABBY GRILL</w:t>
                      </w:r>
                    </w:p>
                    <w:p w:rsidR="003E6F68" w:rsidRDefault="003E6F68" w:rsidP="003E6F68">
                      <w:pPr>
                        <w:pStyle w:val="Heading3"/>
                      </w:pPr>
                      <w:r>
                        <w:t xml:space="preserve">Lunch Specials 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>¼ pound stuffed cheeseburger</w:t>
                      </w:r>
                      <w:r w:rsidRPr="003E6F68">
                        <w:rPr>
                          <w:sz w:val="16"/>
                          <w:szCs w:val="16"/>
                        </w:rPr>
                        <w:tab/>
                        <w:t xml:space="preserve">     $5.00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 xml:space="preserve">¼ pound hamburger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3E6F68">
                        <w:rPr>
                          <w:sz w:val="16"/>
                          <w:szCs w:val="16"/>
                        </w:rPr>
                        <w:t xml:space="preserve"> $4.00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>BBQ or Buffalo Chicken sandwich      $4.50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>Grilled Cheese                                     $3.50</w:t>
                      </w:r>
                    </w:p>
                    <w:p w:rsid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>Turkey Club</w:t>
                      </w:r>
                      <w:r w:rsidRPr="003E6F68">
                        <w:rPr>
                          <w:sz w:val="16"/>
                          <w:szCs w:val="16"/>
                        </w:rPr>
                        <w:tab/>
                      </w:r>
                      <w:r w:rsidRPr="003E6F68">
                        <w:rPr>
                          <w:sz w:val="16"/>
                          <w:szCs w:val="16"/>
                        </w:rPr>
                        <w:tab/>
                        <w:t xml:space="preserve">      $5.00</w:t>
                      </w:r>
                    </w:p>
                    <w:p w:rsid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Loaded Fries                                        $5.00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 above include: Fries, Macaroni or Potato Salad</w:t>
                      </w:r>
                      <w:r w:rsidRPr="003E6F68">
                        <w:rPr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3E6F68" w:rsidRDefault="003E6F68" w:rsidP="003E6F68">
                      <w:pPr>
                        <w:pStyle w:val="AllCaps"/>
                      </w:pPr>
                    </w:p>
                    <w:p w:rsidR="003E6F68" w:rsidRDefault="003E6F68" w:rsidP="003E6F68">
                      <w:pPr>
                        <w:pStyle w:val="AllCaps"/>
                      </w:pPr>
                      <w:r>
                        <w:t>(M –F from 11AM – 2 PM)</w:t>
                      </w:r>
                    </w:p>
                    <w:p w:rsidR="003E6F68" w:rsidRDefault="003E6F68" w:rsidP="003E6F68">
                      <w:pPr>
                        <w:pStyle w:val="AllCaps"/>
                      </w:pPr>
                      <w:r>
                        <w:t>cALL IN YOUR ORDER FOR DELIVERY OR QUICK PICK UP</w:t>
                      </w:r>
                    </w:p>
                    <w:p w:rsidR="003E6F68" w:rsidRPr="002B5231" w:rsidRDefault="003E6F68" w:rsidP="003E6F68">
                      <w:pPr>
                        <w:pStyle w:val="AllCaps"/>
                      </w:pPr>
                      <w:r>
                        <w:t xml:space="preserve"> 708-385-6196</w:t>
                      </w:r>
                    </w:p>
                    <w:p w:rsidR="002B5231" w:rsidRPr="003E6F68" w:rsidRDefault="002B5231" w:rsidP="00701D9B">
                      <w:pPr>
                        <w:pStyle w:val="AllCaps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4368165</wp:posOffset>
                </wp:positionH>
                <wp:positionV relativeFrom="page">
                  <wp:posOffset>5056505</wp:posOffset>
                </wp:positionV>
                <wp:extent cx="2969895" cy="4286250"/>
                <wp:effectExtent l="0" t="0" r="0" b="127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231" w:rsidRPr="002B5231" w:rsidRDefault="006E36A1" w:rsidP="002B52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71800" cy="4170680"/>
                                  <wp:effectExtent l="0" t="0" r="0" b="1270"/>
                                  <wp:docPr id="1" name="Picture 1" descr="Blue fra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ue fr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4170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343.95pt;margin-top:398.15pt;width:233.85pt;height:337.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" filled="f" stroked="f" strokecolor="#339" strokeweight="1.5pt">
                <v:textbox style="mso-fit-shape-to-text:t" inset="0,0,0,0">
                  <w:txbxContent>
                    <w:p w:rsidR="002B5231" w:rsidRPr="002B5231" w:rsidRDefault="006E36A1" w:rsidP="002B52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71800" cy="4170680"/>
                            <wp:effectExtent l="0" t="0" r="0" b="1270"/>
                            <wp:docPr id="1" name="Picture 1" descr="Blue fra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ue fr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417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5547995</wp:posOffset>
                </wp:positionV>
                <wp:extent cx="2057400" cy="3580765"/>
                <wp:effectExtent l="0" t="4445" r="3810" b="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8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F68" w:rsidRPr="003E6F68" w:rsidRDefault="003E6F68" w:rsidP="003E6F68">
                            <w:pPr>
                              <w:pStyle w:val="Heading1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3E6F68">
                              <w:rPr>
                                <w:i/>
                                <w:sz w:val="40"/>
                                <w:szCs w:val="40"/>
                              </w:rPr>
                              <w:t>THE ABBY GRILL</w:t>
                            </w:r>
                          </w:p>
                          <w:p w:rsidR="003E6F68" w:rsidRDefault="003E6F68" w:rsidP="003E6F68">
                            <w:pPr>
                              <w:pStyle w:val="Heading3"/>
                            </w:pPr>
                            <w:r>
                              <w:t xml:space="preserve">Lunch Specials 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>¼ pound stuffed cheeseburger</w:t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$5.00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 xml:space="preserve">¼ pound hamburger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 xml:space="preserve"> $4.00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>BBQ or Buffalo Chicken sandwich      $4.50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>Grilled Cheese                                     $3.50</w:t>
                            </w:r>
                          </w:p>
                          <w:p w:rsid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>Turkey Club</w:t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$5.00</w:t>
                            </w:r>
                          </w:p>
                          <w:p w:rsid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Loaded Fries                                        $5.00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 above include: Fries, Macaroni or Potato Salad</w:t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3E6F68" w:rsidRDefault="003E6F68" w:rsidP="003E6F68">
                            <w:pPr>
                              <w:pStyle w:val="AllCaps"/>
                            </w:pPr>
                          </w:p>
                          <w:p w:rsidR="003E6F68" w:rsidRDefault="003E6F68" w:rsidP="003E6F68">
                            <w:pPr>
                              <w:pStyle w:val="AllCaps"/>
                            </w:pPr>
                            <w:r>
                              <w:t>(M –F from 11AM – 2 PM)</w:t>
                            </w:r>
                          </w:p>
                          <w:p w:rsidR="003E6F68" w:rsidRDefault="003E6F68" w:rsidP="003E6F68">
                            <w:pPr>
                              <w:pStyle w:val="AllCaps"/>
                            </w:pPr>
                            <w:r>
                              <w:t>cALL IN YOUR ORDER FOR DELIVERY OR QUICK PICK UP</w:t>
                            </w:r>
                          </w:p>
                          <w:p w:rsidR="003E6F68" w:rsidRPr="002B5231" w:rsidRDefault="003E6F68" w:rsidP="003E6F68">
                            <w:pPr>
                              <w:pStyle w:val="AllCaps"/>
                            </w:pPr>
                            <w:r>
                              <w:t xml:space="preserve"> 708-385-6196</w:t>
                            </w:r>
                          </w:p>
                          <w:p w:rsidR="002B5231" w:rsidRPr="002B5231" w:rsidRDefault="002B5231" w:rsidP="00701D9B">
                            <w:pPr>
                              <w:pStyle w:val="AllCap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73.2pt;margin-top:436.85pt;width:162pt;height:28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" filled="f" stroked="f" strokecolor="#9cf">
                <v:textbox style="mso-fit-shape-to-text:t">
                  <w:txbxContent>
                    <w:p w:rsidR="003E6F68" w:rsidRPr="003E6F68" w:rsidRDefault="003E6F68" w:rsidP="003E6F68">
                      <w:pPr>
                        <w:pStyle w:val="Heading1"/>
                        <w:rPr>
                          <w:i/>
                          <w:sz w:val="40"/>
                          <w:szCs w:val="40"/>
                        </w:rPr>
                      </w:pPr>
                      <w:r w:rsidRPr="003E6F68">
                        <w:rPr>
                          <w:i/>
                          <w:sz w:val="40"/>
                          <w:szCs w:val="40"/>
                        </w:rPr>
                        <w:t>THE ABBY GRILL</w:t>
                      </w:r>
                    </w:p>
                    <w:p w:rsidR="003E6F68" w:rsidRDefault="003E6F68" w:rsidP="003E6F68">
                      <w:pPr>
                        <w:pStyle w:val="Heading3"/>
                      </w:pPr>
                      <w:r>
                        <w:t xml:space="preserve">Lunch Specials 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>¼ pound stuffed cheeseburger</w:t>
                      </w:r>
                      <w:r w:rsidRPr="003E6F68">
                        <w:rPr>
                          <w:sz w:val="16"/>
                          <w:szCs w:val="16"/>
                        </w:rPr>
                        <w:tab/>
                        <w:t xml:space="preserve">     $5.00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 xml:space="preserve">¼ pound hamburger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3E6F68">
                        <w:rPr>
                          <w:sz w:val="16"/>
                          <w:szCs w:val="16"/>
                        </w:rPr>
                        <w:t xml:space="preserve"> $4.00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>BBQ or Buffalo Chicken sandwich      $4.50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>Grilled Cheese                                     $3.50</w:t>
                      </w:r>
                    </w:p>
                    <w:p w:rsid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>Turkey Club</w:t>
                      </w:r>
                      <w:r w:rsidRPr="003E6F68">
                        <w:rPr>
                          <w:sz w:val="16"/>
                          <w:szCs w:val="16"/>
                        </w:rPr>
                        <w:tab/>
                      </w:r>
                      <w:r w:rsidRPr="003E6F68">
                        <w:rPr>
                          <w:sz w:val="16"/>
                          <w:szCs w:val="16"/>
                        </w:rPr>
                        <w:tab/>
                        <w:t xml:space="preserve">      $5.00</w:t>
                      </w:r>
                    </w:p>
                    <w:p w:rsid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Loaded Fries                                        $5.00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 above include: Fries, Macaroni or Potato Salad</w:t>
                      </w:r>
                      <w:r w:rsidRPr="003E6F68">
                        <w:rPr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3E6F68" w:rsidRDefault="003E6F68" w:rsidP="003E6F68">
                      <w:pPr>
                        <w:pStyle w:val="AllCaps"/>
                      </w:pPr>
                    </w:p>
                    <w:p w:rsidR="003E6F68" w:rsidRDefault="003E6F68" w:rsidP="003E6F68">
                      <w:pPr>
                        <w:pStyle w:val="AllCaps"/>
                      </w:pPr>
                      <w:r>
                        <w:t>(M –F from 11AM – 2 PM)</w:t>
                      </w:r>
                    </w:p>
                    <w:p w:rsidR="003E6F68" w:rsidRDefault="003E6F68" w:rsidP="003E6F68">
                      <w:pPr>
                        <w:pStyle w:val="AllCaps"/>
                      </w:pPr>
                      <w:r>
                        <w:t>cALL IN YOUR ORDER FOR DELIVERY OR QUICK PICK UP</w:t>
                      </w:r>
                    </w:p>
                    <w:p w:rsidR="003E6F68" w:rsidRPr="002B5231" w:rsidRDefault="003E6F68" w:rsidP="003E6F68">
                      <w:pPr>
                        <w:pStyle w:val="AllCaps"/>
                      </w:pPr>
                      <w:r>
                        <w:t xml:space="preserve"> 708-385-6196</w:t>
                      </w:r>
                    </w:p>
                    <w:p w:rsidR="002B5231" w:rsidRPr="002B5231" w:rsidRDefault="002B5231" w:rsidP="00701D9B">
                      <w:pPr>
                        <w:pStyle w:val="AllCap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5058410</wp:posOffset>
                </wp:positionV>
                <wp:extent cx="2969895" cy="4286250"/>
                <wp:effectExtent l="0" t="635" r="381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231" w:rsidRPr="002B5231" w:rsidRDefault="006E36A1" w:rsidP="002B52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71800" cy="4170680"/>
                                  <wp:effectExtent l="0" t="0" r="0" b="1270"/>
                                  <wp:docPr id="2" name="Picture 2" descr="Blue fra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ue fr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4170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36.6pt;margin-top:398.3pt;width:233.85pt;height:337.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" filled="f" stroked="f" strokecolor="#339" strokeweight="1.5pt">
                <v:textbox style="mso-fit-shape-to-text:t" inset="0,0,0,0">
                  <w:txbxContent>
                    <w:p w:rsidR="002B5231" w:rsidRPr="002B5231" w:rsidRDefault="006E36A1" w:rsidP="002B52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71800" cy="4170680"/>
                            <wp:effectExtent l="0" t="0" r="0" b="1270"/>
                            <wp:docPr id="2" name="Picture 2" descr="Blue fra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ue fr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417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953135</wp:posOffset>
                </wp:positionV>
                <wp:extent cx="2057400" cy="3452495"/>
                <wp:effectExtent l="2540" t="635" r="0" b="1905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5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231" w:rsidRPr="003E6F68" w:rsidRDefault="003E6F68" w:rsidP="002B5231">
                            <w:pPr>
                              <w:pStyle w:val="Heading1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3E6F68">
                              <w:rPr>
                                <w:i/>
                                <w:sz w:val="40"/>
                                <w:szCs w:val="40"/>
                              </w:rPr>
                              <w:t>THE ABBY GRILL</w:t>
                            </w:r>
                          </w:p>
                          <w:p w:rsidR="002B5231" w:rsidRDefault="003E6F68" w:rsidP="002B5231">
                            <w:pPr>
                              <w:pStyle w:val="Heading3"/>
                            </w:pPr>
                            <w:r>
                              <w:t xml:space="preserve">Lunch Specials 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>¼ pound stuffed cheeseburger</w:t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$5.00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 xml:space="preserve">¼ pound hamburger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 xml:space="preserve"> $4.00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>BBQ or Buffalo Chicken sandwich      $4.50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>Grilled Cheese                                     $3.50</w:t>
                            </w:r>
                          </w:p>
                          <w:p w:rsid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>Turkey Club</w:t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$5.00</w:t>
                            </w:r>
                          </w:p>
                          <w:p w:rsid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Loaded Fries                                        $5.00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 above include: Fries, Macaroni or Potato Salad</w:t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2B5231" w:rsidRDefault="002B5231" w:rsidP="00701D9B">
                            <w:pPr>
                              <w:pStyle w:val="AllCaps"/>
                            </w:pPr>
                          </w:p>
                          <w:p w:rsidR="003E6F68" w:rsidRDefault="003E6F68" w:rsidP="00701D9B">
                            <w:pPr>
                              <w:pStyle w:val="AllCaps"/>
                            </w:pPr>
                            <w:r>
                              <w:t>(M –F from 11AM – 2 PM)</w:t>
                            </w:r>
                          </w:p>
                          <w:p w:rsidR="003E6F68" w:rsidRDefault="003E6F68" w:rsidP="00701D9B">
                            <w:pPr>
                              <w:pStyle w:val="AllCaps"/>
                            </w:pPr>
                            <w:r>
                              <w:t>cALL IN YOUR ORDER FOR DELIVERY OR QUICK PICK UP</w:t>
                            </w:r>
                          </w:p>
                          <w:p w:rsidR="003E6F68" w:rsidRPr="002B5231" w:rsidRDefault="003E6F68" w:rsidP="00701D9B">
                            <w:pPr>
                              <w:pStyle w:val="AllCaps"/>
                            </w:pPr>
                            <w:r>
                              <w:t xml:space="preserve"> 708-385-6196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72.2pt;margin-top:75.05pt;width:162pt;height:27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" filled="f" stroked="f" strokecolor="#9cf">
                <v:textbox style="mso-fit-shape-to-text:t">
                  <w:txbxContent>
                    <w:p w:rsidR="002B5231" w:rsidRPr="003E6F68" w:rsidRDefault="003E6F68" w:rsidP="002B5231">
                      <w:pPr>
                        <w:pStyle w:val="Heading1"/>
                        <w:rPr>
                          <w:i/>
                          <w:sz w:val="40"/>
                          <w:szCs w:val="40"/>
                        </w:rPr>
                      </w:pPr>
                      <w:r w:rsidRPr="003E6F68">
                        <w:rPr>
                          <w:i/>
                          <w:sz w:val="40"/>
                          <w:szCs w:val="40"/>
                        </w:rPr>
                        <w:t>THE ABBY GRILL</w:t>
                      </w:r>
                    </w:p>
                    <w:p w:rsidR="002B5231" w:rsidRDefault="003E6F68" w:rsidP="002B5231">
                      <w:pPr>
                        <w:pStyle w:val="Heading3"/>
                      </w:pPr>
                      <w:r>
                        <w:t xml:space="preserve">Lunch Specials 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>¼ pound stuffed cheeseburger</w:t>
                      </w:r>
                      <w:r w:rsidRPr="003E6F68">
                        <w:rPr>
                          <w:sz w:val="16"/>
                          <w:szCs w:val="16"/>
                        </w:rPr>
                        <w:tab/>
                        <w:t xml:space="preserve">     $5.00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 xml:space="preserve">¼ pound hamburger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3E6F68">
                        <w:rPr>
                          <w:sz w:val="16"/>
                          <w:szCs w:val="16"/>
                        </w:rPr>
                        <w:t xml:space="preserve"> $4.00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>BBQ or Buffalo Chicken sandwich      $4.50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>Grilled Cheese                                     $3.50</w:t>
                      </w:r>
                    </w:p>
                    <w:p w:rsid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>Turkey Club</w:t>
                      </w:r>
                      <w:r w:rsidRPr="003E6F68">
                        <w:rPr>
                          <w:sz w:val="16"/>
                          <w:szCs w:val="16"/>
                        </w:rPr>
                        <w:tab/>
                      </w:r>
                      <w:r w:rsidRPr="003E6F68">
                        <w:rPr>
                          <w:sz w:val="16"/>
                          <w:szCs w:val="16"/>
                        </w:rPr>
                        <w:tab/>
                        <w:t xml:space="preserve">      $5.00</w:t>
                      </w:r>
                    </w:p>
                    <w:p w:rsid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Loaded Fries                                        $5.00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 above include: Fries, Macaroni or Potato Salad</w:t>
                      </w:r>
                      <w:r w:rsidRPr="003E6F68">
                        <w:rPr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2B5231" w:rsidRDefault="002B5231" w:rsidP="00701D9B">
                      <w:pPr>
                        <w:pStyle w:val="AllCaps"/>
                      </w:pPr>
                    </w:p>
                    <w:p w:rsidR="003E6F68" w:rsidRDefault="003E6F68" w:rsidP="00701D9B">
                      <w:pPr>
                        <w:pStyle w:val="AllCaps"/>
                      </w:pPr>
                      <w:r>
                        <w:t>(M –F from 11AM – 2 PM)</w:t>
                      </w:r>
                    </w:p>
                    <w:p w:rsidR="003E6F68" w:rsidRDefault="003E6F68" w:rsidP="00701D9B">
                      <w:pPr>
                        <w:pStyle w:val="AllCaps"/>
                      </w:pPr>
                      <w:r>
                        <w:t>cALL IN YOUR ORDER FOR DELIVERY OR QUICK PICK UP</w:t>
                      </w:r>
                    </w:p>
                    <w:p w:rsidR="003E6F68" w:rsidRPr="002B5231" w:rsidRDefault="003E6F68" w:rsidP="00701D9B">
                      <w:pPr>
                        <w:pStyle w:val="AllCaps"/>
                      </w:pPr>
                      <w:r>
                        <w:t xml:space="preserve"> 708-385-6196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463550</wp:posOffset>
                </wp:positionV>
                <wp:extent cx="2969895" cy="4286250"/>
                <wp:effectExtent l="4445" t="0" r="0" b="317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231" w:rsidRPr="002B5231" w:rsidRDefault="006E36A1" w:rsidP="002B5231">
                            <w:r>
                              <w:rPr>
                                <w:noProof/>
                                <w:color w:val="auto"/>
                              </w:rPr>
                              <w:drawing>
                                <wp:inline distT="0" distB="0" distL="0" distR="0">
                                  <wp:extent cx="2971800" cy="4170680"/>
                                  <wp:effectExtent l="0" t="0" r="0" b="1270"/>
                                  <wp:docPr id="9" name="Picture 9" descr="Blue fra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Blue fr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4170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35.6pt;margin-top:36.5pt;width:233.85pt;height:337.5pt;z-index:-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" filled="f" stroked="f" strokecolor="#339" strokeweight="1.5pt">
                <v:textbox style="mso-fit-shape-to-text:t" inset="0,0,0,0">
                  <w:txbxContent>
                    <w:p w:rsidR="002B5231" w:rsidRPr="002B5231" w:rsidRDefault="006E36A1" w:rsidP="002B5231">
                      <w:r>
                        <w:rPr>
                          <w:noProof/>
                          <w:color w:val="auto"/>
                        </w:rPr>
                        <w:drawing>
                          <wp:inline distT="0" distB="0" distL="0" distR="0">
                            <wp:extent cx="2971800" cy="4170680"/>
                            <wp:effectExtent l="0" t="0" r="0" b="1270"/>
                            <wp:docPr id="9" name="Picture 9" descr="Blue fra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Blue fr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417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4820285</wp:posOffset>
                </wp:positionH>
                <wp:positionV relativeFrom="page">
                  <wp:posOffset>951230</wp:posOffset>
                </wp:positionV>
                <wp:extent cx="2057400" cy="3580765"/>
                <wp:effectExtent l="635" t="0" r="0" b="381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8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F68" w:rsidRPr="003E6F68" w:rsidRDefault="003E6F68" w:rsidP="003E6F68">
                            <w:pPr>
                              <w:pStyle w:val="Heading1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3E6F68">
                              <w:rPr>
                                <w:i/>
                                <w:sz w:val="40"/>
                                <w:szCs w:val="40"/>
                              </w:rPr>
                              <w:t>THE ABBY GRILL</w:t>
                            </w:r>
                          </w:p>
                          <w:p w:rsidR="003E6F68" w:rsidRDefault="003E6F68" w:rsidP="003E6F68">
                            <w:pPr>
                              <w:pStyle w:val="Heading3"/>
                            </w:pPr>
                            <w:r>
                              <w:t xml:space="preserve">Lunch Specials 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>¼ pound stuffed cheeseburger</w:t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$5.00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 xml:space="preserve">¼ pound hamburger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 xml:space="preserve"> $4.00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>BBQ or Buffalo Chicken sandwich      $4.50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>Grilled Cheese                                     $3.50</w:t>
                            </w:r>
                          </w:p>
                          <w:p w:rsid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E6F68">
                              <w:rPr>
                                <w:sz w:val="16"/>
                                <w:szCs w:val="16"/>
                              </w:rPr>
                              <w:t>Turkey Club</w:t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$5.00</w:t>
                            </w:r>
                          </w:p>
                          <w:p w:rsid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Loaded Fries                                        $5.00</w:t>
                            </w:r>
                          </w:p>
                          <w:p w:rsidR="003E6F68" w:rsidRPr="003E6F68" w:rsidRDefault="003E6F68" w:rsidP="003E6F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 above include: Fries, Macaroni or Potato Salad</w:t>
                            </w:r>
                            <w:r w:rsidRPr="003E6F68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3E6F68" w:rsidRDefault="003E6F68" w:rsidP="003E6F68">
                            <w:pPr>
                              <w:pStyle w:val="AllCaps"/>
                            </w:pPr>
                          </w:p>
                          <w:p w:rsidR="003E6F68" w:rsidRDefault="003E6F68" w:rsidP="003E6F68">
                            <w:pPr>
                              <w:pStyle w:val="AllCaps"/>
                            </w:pPr>
                            <w:r>
                              <w:t>(M –F from 11AM – 2 PM)</w:t>
                            </w:r>
                          </w:p>
                          <w:p w:rsidR="003E6F68" w:rsidRDefault="003E6F68" w:rsidP="003E6F68">
                            <w:pPr>
                              <w:pStyle w:val="AllCaps"/>
                            </w:pPr>
                            <w:r>
                              <w:t>cALL IN YOUR ORDER FOR DELIVERY OR QUICK PICK UP</w:t>
                            </w:r>
                          </w:p>
                          <w:p w:rsidR="003E6F68" w:rsidRPr="002B5231" w:rsidRDefault="003E6F68" w:rsidP="003E6F68">
                            <w:pPr>
                              <w:pStyle w:val="AllCaps"/>
                            </w:pPr>
                            <w:r>
                              <w:t xml:space="preserve"> 708-385-6196</w:t>
                            </w:r>
                          </w:p>
                          <w:p w:rsidR="003E6F68" w:rsidRPr="002B5231" w:rsidRDefault="003E6F68" w:rsidP="002B5231">
                            <w:pPr>
                              <w:pStyle w:val="AllCap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379.55pt;margin-top:74.9pt;width:162pt;height:28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" filled="f" stroked="f" strokecolor="#9cf">
                <v:textbox style="mso-fit-shape-to-text:t">
                  <w:txbxContent>
                    <w:p w:rsidR="003E6F68" w:rsidRPr="003E6F68" w:rsidRDefault="003E6F68" w:rsidP="003E6F68">
                      <w:pPr>
                        <w:pStyle w:val="Heading1"/>
                        <w:rPr>
                          <w:i/>
                          <w:sz w:val="40"/>
                          <w:szCs w:val="40"/>
                        </w:rPr>
                      </w:pPr>
                      <w:r w:rsidRPr="003E6F68">
                        <w:rPr>
                          <w:i/>
                          <w:sz w:val="40"/>
                          <w:szCs w:val="40"/>
                        </w:rPr>
                        <w:t>THE ABBY GRILL</w:t>
                      </w:r>
                    </w:p>
                    <w:p w:rsidR="003E6F68" w:rsidRDefault="003E6F68" w:rsidP="003E6F68">
                      <w:pPr>
                        <w:pStyle w:val="Heading3"/>
                      </w:pPr>
                      <w:r>
                        <w:t xml:space="preserve">Lunch Specials 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>¼ pound stuffed cheeseburger</w:t>
                      </w:r>
                      <w:r w:rsidRPr="003E6F68">
                        <w:rPr>
                          <w:sz w:val="16"/>
                          <w:szCs w:val="16"/>
                        </w:rPr>
                        <w:tab/>
                        <w:t xml:space="preserve">     $5.00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 xml:space="preserve">¼ pound hamburger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3E6F68">
                        <w:rPr>
                          <w:sz w:val="16"/>
                          <w:szCs w:val="16"/>
                        </w:rPr>
                        <w:t xml:space="preserve"> $4.00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>BBQ or Buffalo Chicken sandwich      $4.50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>Grilled Cheese                                     $3.50</w:t>
                      </w:r>
                    </w:p>
                    <w:p w:rsid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E6F68">
                        <w:rPr>
                          <w:sz w:val="16"/>
                          <w:szCs w:val="16"/>
                        </w:rPr>
                        <w:t>Turkey Club</w:t>
                      </w:r>
                      <w:r w:rsidRPr="003E6F68">
                        <w:rPr>
                          <w:sz w:val="16"/>
                          <w:szCs w:val="16"/>
                        </w:rPr>
                        <w:tab/>
                      </w:r>
                      <w:r w:rsidRPr="003E6F68">
                        <w:rPr>
                          <w:sz w:val="16"/>
                          <w:szCs w:val="16"/>
                        </w:rPr>
                        <w:tab/>
                        <w:t xml:space="preserve">      $5.00</w:t>
                      </w:r>
                    </w:p>
                    <w:p w:rsid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Loaded Fries                                        $5.00</w:t>
                      </w:r>
                    </w:p>
                    <w:p w:rsidR="003E6F68" w:rsidRPr="003E6F68" w:rsidRDefault="003E6F68" w:rsidP="003E6F6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 above include: Fries, Macaroni or Potato Salad</w:t>
                      </w:r>
                      <w:r w:rsidRPr="003E6F68">
                        <w:rPr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3E6F68" w:rsidRDefault="003E6F68" w:rsidP="003E6F68">
                      <w:pPr>
                        <w:pStyle w:val="AllCaps"/>
                      </w:pPr>
                    </w:p>
                    <w:p w:rsidR="003E6F68" w:rsidRDefault="003E6F68" w:rsidP="003E6F68">
                      <w:pPr>
                        <w:pStyle w:val="AllCaps"/>
                      </w:pPr>
                      <w:r>
                        <w:t>(M –F from 11AM – 2 PM)</w:t>
                      </w:r>
                    </w:p>
                    <w:p w:rsidR="003E6F68" w:rsidRDefault="003E6F68" w:rsidP="003E6F68">
                      <w:pPr>
                        <w:pStyle w:val="AllCaps"/>
                      </w:pPr>
                      <w:r>
                        <w:t>cALL IN YOUR ORDER FOR DELIVERY OR QUICK PICK UP</w:t>
                      </w:r>
                    </w:p>
                    <w:p w:rsidR="003E6F68" w:rsidRPr="002B5231" w:rsidRDefault="003E6F68" w:rsidP="003E6F68">
                      <w:pPr>
                        <w:pStyle w:val="AllCaps"/>
                      </w:pPr>
                      <w:r>
                        <w:t xml:space="preserve"> 708-385-6196</w:t>
                      </w:r>
                    </w:p>
                    <w:p w:rsidR="003E6F68" w:rsidRPr="002B5231" w:rsidRDefault="003E6F68" w:rsidP="002B5231">
                      <w:pPr>
                        <w:pStyle w:val="AllCap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4355465</wp:posOffset>
                </wp:positionH>
                <wp:positionV relativeFrom="page">
                  <wp:posOffset>461645</wp:posOffset>
                </wp:positionV>
                <wp:extent cx="2969895" cy="4286250"/>
                <wp:effectExtent l="2540" t="4445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B92" w:rsidRPr="002B5231" w:rsidRDefault="006E36A1" w:rsidP="00743B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71800" cy="4170680"/>
                                  <wp:effectExtent l="0" t="0" r="0" b="1270"/>
                                  <wp:docPr id="4" name="Picture 4" descr="Blue fra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lue fr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4170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342.95pt;margin-top:36.35pt;width:233.85pt;height:337.5pt;z-index:-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" filled="f" stroked="f" strokecolor="#339" strokeweight="1.5pt">
                <v:textbox style="mso-fit-shape-to-text:t" inset="0,0,0,0">
                  <w:txbxContent>
                    <w:p w:rsidR="00743B92" w:rsidRPr="002B5231" w:rsidRDefault="006E36A1" w:rsidP="00743B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71800" cy="4170680"/>
                            <wp:effectExtent l="0" t="0" r="0" b="1270"/>
                            <wp:docPr id="4" name="Picture 4" descr="Blue fra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lue fr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417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6A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68" w:rsidRDefault="003E6F68" w:rsidP="003E6F68">
      <w:pPr>
        <w:spacing w:before="0"/>
      </w:pPr>
      <w:r>
        <w:separator/>
      </w:r>
    </w:p>
  </w:endnote>
  <w:endnote w:type="continuationSeparator" w:id="0">
    <w:p w:rsidR="003E6F68" w:rsidRDefault="003E6F68" w:rsidP="003E6F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68" w:rsidRDefault="003E6F68" w:rsidP="003E6F68">
      <w:pPr>
        <w:spacing w:before="0"/>
      </w:pPr>
      <w:r>
        <w:separator/>
      </w:r>
    </w:p>
  </w:footnote>
  <w:footnote w:type="continuationSeparator" w:id="0">
    <w:p w:rsidR="003E6F68" w:rsidRDefault="003E6F68" w:rsidP="003E6F6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68"/>
    <w:rsid w:val="00162E97"/>
    <w:rsid w:val="00195A5E"/>
    <w:rsid w:val="001E2042"/>
    <w:rsid w:val="00216AB4"/>
    <w:rsid w:val="002B5231"/>
    <w:rsid w:val="003E6F68"/>
    <w:rsid w:val="004E1C47"/>
    <w:rsid w:val="0059436C"/>
    <w:rsid w:val="005E6866"/>
    <w:rsid w:val="006E36A1"/>
    <w:rsid w:val="00701D9B"/>
    <w:rsid w:val="00743B92"/>
    <w:rsid w:val="00763FD6"/>
    <w:rsid w:val="007C08BD"/>
    <w:rsid w:val="007E026F"/>
    <w:rsid w:val="00A511CF"/>
    <w:rsid w:val="00AA47C1"/>
    <w:rsid w:val="00D75836"/>
    <w:rsid w:val="00E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>
      <o:colormru v:ext="edit" colors="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D9B"/>
    <w:pPr>
      <w:spacing w:before="180"/>
      <w:jc w:val="center"/>
    </w:pPr>
    <w:rPr>
      <w:rFonts w:ascii="Garamond" w:hAnsi="Garamond"/>
      <w:color w:val="073A77"/>
      <w:sz w:val="18"/>
      <w:szCs w:val="22"/>
    </w:rPr>
  </w:style>
  <w:style w:type="paragraph" w:styleId="Heading1">
    <w:name w:val="heading 1"/>
    <w:basedOn w:val="Normal"/>
    <w:next w:val="Normal"/>
    <w:qFormat/>
    <w:rsid w:val="0059436C"/>
    <w:pPr>
      <w:spacing w:line="560" w:lineRule="exact"/>
      <w:outlineLvl w:val="0"/>
    </w:pPr>
    <w:rPr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talic">
    <w:name w:val="Italic"/>
    <w:basedOn w:val="Normal"/>
    <w:link w:val="ItalicChar"/>
    <w:rsid w:val="0059436C"/>
    <w:rPr>
      <w:i/>
    </w:rPr>
  </w:style>
  <w:style w:type="paragraph" w:customStyle="1" w:styleId="AllCaps">
    <w:name w:val="All Caps"/>
    <w:basedOn w:val="Normal"/>
    <w:rsid w:val="00701D9B"/>
    <w:pPr>
      <w:spacing w:before="0"/>
    </w:pPr>
    <w:rPr>
      <w:caps/>
      <w:szCs w:val="18"/>
    </w:rPr>
  </w:style>
  <w:style w:type="paragraph" w:styleId="BalloonText">
    <w:name w:val="Balloon Text"/>
    <w:basedOn w:val="Normal"/>
    <w:semiHidden/>
    <w:rsid w:val="0059436C"/>
    <w:rPr>
      <w:rFonts w:ascii="Tahoma" w:hAnsi="Tahoma" w:cs="Tahoma"/>
      <w:sz w:val="16"/>
      <w:szCs w:val="16"/>
    </w:rPr>
  </w:style>
  <w:style w:type="character" w:customStyle="1" w:styleId="ItalicChar">
    <w:name w:val="Italic Char"/>
    <w:basedOn w:val="DefaultParagraphFont"/>
    <w:link w:val="Italic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3E6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6F68"/>
    <w:rPr>
      <w:rFonts w:ascii="Garamond" w:hAnsi="Garamond"/>
      <w:color w:val="073A77"/>
      <w:sz w:val="18"/>
      <w:szCs w:val="22"/>
    </w:rPr>
  </w:style>
  <w:style w:type="paragraph" w:styleId="Footer">
    <w:name w:val="footer"/>
    <w:basedOn w:val="Normal"/>
    <w:link w:val="FooterChar"/>
    <w:rsid w:val="003E6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6F68"/>
    <w:rPr>
      <w:rFonts w:ascii="Garamond" w:hAnsi="Garamond"/>
      <w:color w:val="073A77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D9B"/>
    <w:pPr>
      <w:spacing w:before="180"/>
      <w:jc w:val="center"/>
    </w:pPr>
    <w:rPr>
      <w:rFonts w:ascii="Garamond" w:hAnsi="Garamond"/>
      <w:color w:val="073A77"/>
      <w:sz w:val="18"/>
      <w:szCs w:val="22"/>
    </w:rPr>
  </w:style>
  <w:style w:type="paragraph" w:styleId="Heading1">
    <w:name w:val="heading 1"/>
    <w:basedOn w:val="Normal"/>
    <w:next w:val="Normal"/>
    <w:qFormat/>
    <w:rsid w:val="0059436C"/>
    <w:pPr>
      <w:spacing w:line="560" w:lineRule="exact"/>
      <w:outlineLvl w:val="0"/>
    </w:pPr>
    <w:rPr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talic">
    <w:name w:val="Italic"/>
    <w:basedOn w:val="Normal"/>
    <w:link w:val="ItalicChar"/>
    <w:rsid w:val="0059436C"/>
    <w:rPr>
      <w:i/>
    </w:rPr>
  </w:style>
  <w:style w:type="paragraph" w:customStyle="1" w:styleId="AllCaps">
    <w:name w:val="All Caps"/>
    <w:basedOn w:val="Normal"/>
    <w:rsid w:val="00701D9B"/>
    <w:pPr>
      <w:spacing w:before="0"/>
    </w:pPr>
    <w:rPr>
      <w:caps/>
      <w:szCs w:val="18"/>
    </w:rPr>
  </w:style>
  <w:style w:type="paragraph" w:styleId="BalloonText">
    <w:name w:val="Balloon Text"/>
    <w:basedOn w:val="Normal"/>
    <w:semiHidden/>
    <w:rsid w:val="0059436C"/>
    <w:rPr>
      <w:rFonts w:ascii="Tahoma" w:hAnsi="Tahoma" w:cs="Tahoma"/>
      <w:sz w:val="16"/>
      <w:szCs w:val="16"/>
    </w:rPr>
  </w:style>
  <w:style w:type="character" w:customStyle="1" w:styleId="ItalicChar">
    <w:name w:val="Italic Char"/>
    <w:basedOn w:val="DefaultParagraphFont"/>
    <w:link w:val="Italic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3E6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6F68"/>
    <w:rPr>
      <w:rFonts w:ascii="Garamond" w:hAnsi="Garamond"/>
      <w:color w:val="073A77"/>
      <w:sz w:val="18"/>
      <w:szCs w:val="22"/>
    </w:rPr>
  </w:style>
  <w:style w:type="paragraph" w:styleId="Footer">
    <w:name w:val="footer"/>
    <w:basedOn w:val="Normal"/>
    <w:link w:val="FooterChar"/>
    <w:rsid w:val="003E6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6F68"/>
    <w:rPr>
      <w:rFonts w:ascii="Garamond" w:hAnsi="Garamond"/>
      <w:color w:val="073A77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Event%20flyer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flyer(3)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cp:lastPrinted>2011-06-21T15:26:00Z</cp:lastPrinted>
  <dcterms:created xsi:type="dcterms:W3CDTF">2011-06-21T15:14:00Z</dcterms:created>
  <dcterms:modified xsi:type="dcterms:W3CDTF">2011-06-21T15:27:00Z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TC010219681033</vt:lpwstr>
  </property>
</Properties>
</file>